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3" w:rsidRDefault="005D4F3E">
      <w:pPr>
        <w:spacing w:after="0" w:line="240" w:lineRule="auto"/>
        <w:jc w:val="both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DIE BREMER STADTMUSIKANTEN</w:t>
      </w:r>
    </w:p>
    <w:p w:rsidR="002D7D63" w:rsidRDefault="002D7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Im Off hört man einen Streit.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Jetzt reicht’s mir, du fauler Hund! Mach, dass du fortkommst!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Mutter:</w:t>
      </w:r>
      <w:r>
        <w:rPr>
          <w:rFonts w:ascii="Arial" w:hAnsi="Arial" w:cs="Arial"/>
          <w:i/>
          <w:sz w:val="24"/>
          <w:szCs w:val="24"/>
        </w:rPr>
        <w:tab/>
        <w:t xml:space="preserve">Aber du kannst unser Kind doch nicht einfach </w:t>
      </w:r>
      <w:r>
        <w:rPr>
          <w:rFonts w:ascii="Arial" w:hAnsi="Arial" w:cs="Arial"/>
          <w:i/>
          <w:sz w:val="24"/>
          <w:szCs w:val="24"/>
        </w:rPr>
        <w:t>fortjagen.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Und ob ich das kann! Zu nichts taugt dieser faule Hund, dieser Faule!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Mutter:</w:t>
      </w:r>
      <w:r>
        <w:rPr>
          <w:rFonts w:ascii="Arial" w:hAnsi="Arial" w:cs="Arial"/>
          <w:i/>
          <w:sz w:val="24"/>
          <w:szCs w:val="24"/>
        </w:rPr>
        <w:tab/>
        <w:t>Aber es ist doch immerhin unser Kind.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Nein, das kann nicht mein Kind sein. Nichts bringt er zustande, den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ganzen Tag sitzt er nur über seinen Büchern</w:t>
      </w:r>
      <w:r>
        <w:rPr>
          <w:rFonts w:ascii="Arial" w:hAnsi="Arial" w:cs="Arial"/>
          <w:i/>
          <w:sz w:val="24"/>
          <w:szCs w:val="24"/>
        </w:rPr>
        <w:t>, dieser faule Hund.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Hund: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Aber Vater…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Nichts „Aber Vater“! Eine Schande bist du für deine Mutter und mich.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Wer soll denn eines Tages unseren Hof übernehmen? Du fauler Hund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bestimmt nicht!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Hund: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Aber Vater, ich will studieren…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Studier</w:t>
      </w:r>
      <w:r>
        <w:rPr>
          <w:rFonts w:ascii="Arial" w:hAnsi="Arial" w:cs="Arial"/>
          <w:i/>
          <w:sz w:val="24"/>
          <w:szCs w:val="24"/>
        </w:rPr>
        <w:t xml:space="preserve">en? Dass ich nicht lache! Nicht anpacken, will dieser faule Hund,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dieser Faule!  Die Faulheit hängt ihm ja schon zu den Ohren heraus!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Hund: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Aber wo soll ich denn hin?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Hund fliegt auf die Bühne.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deine Bücher kannst du gleich mitnehmen!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Bü</w:t>
      </w:r>
      <w:r>
        <w:rPr>
          <w:rFonts w:ascii="Arial" w:hAnsi="Arial" w:cs="Arial"/>
          <w:i/>
          <w:sz w:val="24"/>
          <w:szCs w:val="24"/>
        </w:rPr>
        <w:t>cher fliegen auf die Bühne.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Ich armer Hund! Jetzt stehe ich hier mit meinen Büchern und weiß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nicht, wohin mit mir.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Hau ab von meinem Hof.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Ich geh‘ ja schon, ich geh‘ ja schon. Es tut mir wirklich leid, dass 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nicht so geworden b</w:t>
      </w:r>
      <w:r>
        <w:rPr>
          <w:rFonts w:ascii="Arial" w:hAnsi="Arial" w:cs="Arial"/>
          <w:sz w:val="24"/>
          <w:szCs w:val="24"/>
        </w:rPr>
        <w:t xml:space="preserve">in, wie ihr es euch gewünscht habt! Lebt wohl! </w:t>
      </w:r>
      <w:r>
        <w:rPr>
          <w:rFonts w:ascii="Arial" w:hAnsi="Arial" w:cs="Arial"/>
          <w:i/>
          <w:sz w:val="24"/>
          <w:szCs w:val="24"/>
        </w:rPr>
        <w:t>(Ab.)</w:t>
      </w:r>
    </w:p>
    <w:p w:rsidR="002D7D63" w:rsidRDefault="002D7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Vogel und Esel musizieren miteinander.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(singt) Ich bin ein schräger Vogel, schräger Vogel!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Ich bin ein schräger Vogel, schräger Vogel!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Und wie weiter?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shadubidu…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Sie musizieren erneut</w:t>
      </w:r>
      <w:r>
        <w:rPr>
          <w:rFonts w:ascii="Arial" w:hAnsi="Arial" w:cs="Arial"/>
          <w:i/>
          <w:sz w:val="24"/>
          <w:szCs w:val="24"/>
        </w:rPr>
        <w:t xml:space="preserve"> zusammen.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Vogel: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Ich bin ein schräger Vogel, schräger Vogel! Shadubidu…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Ich bin ein schräger Vogel, schräger Vogel! Shadubidu…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 geht das nicht. Wir brauchen mehr Leute für die Band! Sonst wird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nie was mit unserem Durchbruch!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wer w</w:t>
      </w:r>
      <w:r>
        <w:rPr>
          <w:rFonts w:ascii="Arial" w:hAnsi="Arial" w:cs="Arial"/>
          <w:sz w:val="24"/>
          <w:szCs w:val="24"/>
        </w:rPr>
        <w:t xml:space="preserve">ill denn schon mit einem schrägen Vogel und einem blöden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Esel eine Band gründen?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Wohl niemand.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Nein, niemand.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Dann müssen wir es eben nochmal zu zweit versuchen.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ich mach noch die Trompete dazu!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ist eine gute</w:t>
      </w:r>
      <w:r>
        <w:rPr>
          <w:rFonts w:ascii="Arial" w:hAnsi="Arial" w:cs="Arial"/>
          <w:sz w:val="24"/>
          <w:szCs w:val="24"/>
        </w:rPr>
        <w:t xml:space="preserve"> Idee!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Sie musizieren erneut zusammen. Auftritt Hund.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Wow!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Autogramm?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Ich hab‘ keinen Führerschein… Aber wisst ihr zufällig, ob hier jemand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einen faulen Hund gebrauchen kann?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Einen faulen Hund?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mich.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Spielst</w:t>
      </w:r>
      <w:r>
        <w:rPr>
          <w:rFonts w:ascii="Arial" w:hAnsi="Arial" w:cs="Arial"/>
          <w:sz w:val="24"/>
          <w:szCs w:val="24"/>
        </w:rPr>
        <w:t xml:space="preserve"> du ein Instrument?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Tja, dann leider nicht. Tut uns leid.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(rappt) Das Leben ist krass ungerecht.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Wer sich nicht fügt, wird weggeschickt.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Du fauler Hund, hör ich, seit ich denken kann.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Bestimmt ist auch was Wahres dran!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dann, macht’s gut! Ich wünsche euch viel Erfolg mit eurer Band!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Hey, warte mal! Das war gar nicht so schlecht!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irgendwie groovy!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Mach das nochmal!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(rappt weiter) Mein Vater wollt‘ ‘nen Bullen zum Sohn.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Was er bekam, war</w:t>
      </w:r>
      <w:r>
        <w:rPr>
          <w:rFonts w:ascii="Arial" w:hAnsi="Arial" w:cs="Arial"/>
          <w:i/>
          <w:sz w:val="24"/>
          <w:szCs w:val="24"/>
        </w:rPr>
        <w:t xml:space="preserve"> ‘ne halbe Portion.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Mit Armen ohne Muckis drin,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Was ich auch tu‘, ich krieg’s nicht hin.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Vogel und Esel stimmen mit ein.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Du bist ein fauler Hund, ein fauler Hund,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Der krass nichts taugt, nichts taugt!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Freunde, das müssen wir gleich mal i</w:t>
      </w:r>
      <w:r>
        <w:rPr>
          <w:rFonts w:ascii="Arial" w:hAnsi="Arial" w:cs="Arial"/>
          <w:sz w:val="24"/>
          <w:szCs w:val="24"/>
        </w:rPr>
        <w:t>n der Fußgängerzone testen.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Wie? Vor Leuten?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klar, wie willst du dir denn sonst ein paar Kröten für’s Abendessen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verdienen?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Keine Ahnung.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Eben. Jetzt komm schon!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Ich kann doch mit meiner Faulheit nicht noch hausier</w:t>
      </w:r>
      <w:r>
        <w:rPr>
          <w:rFonts w:ascii="Arial" w:hAnsi="Arial" w:cs="Arial"/>
          <w:sz w:val="24"/>
          <w:szCs w:val="24"/>
        </w:rPr>
        <w:t>en gehen!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 der Not eine Tugend zu machen, ist das einzige, das 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Ausgestoßenen übrig bleibt.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Nun komm, ich sterbe vor Hunger! </w:t>
      </w:r>
      <w:r>
        <w:rPr>
          <w:rFonts w:ascii="Arial" w:hAnsi="Arial" w:cs="Arial"/>
          <w:i/>
          <w:sz w:val="24"/>
          <w:szCs w:val="24"/>
        </w:rPr>
        <w:t>(Alle ab.)</w:t>
      </w:r>
    </w:p>
    <w:p w:rsidR="002D7D63" w:rsidRDefault="002D7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Hau ab, du räudiger Kater, wir wollen dich hier nicht haben!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isch können Si</w:t>
      </w:r>
      <w:r>
        <w:rPr>
          <w:rFonts w:ascii="Arial" w:hAnsi="Arial" w:cs="Arial"/>
          <w:sz w:val="24"/>
          <w:szCs w:val="24"/>
        </w:rPr>
        <w:t>e helfen auf Ihre Hof.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 mache ich doch lieber Überstunden, als so einen räudigen Kater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mein Haus zu lassen!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Isch können auch im Stall schlafen.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Kapierst du’s nicht? Ich will mit so räudigem Gesindel nichts zu tun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haben!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Mut</w:t>
      </w:r>
      <w:r>
        <w:rPr>
          <w:rFonts w:ascii="Arial" w:hAnsi="Arial" w:cs="Arial"/>
          <w:sz w:val="24"/>
          <w:szCs w:val="24"/>
        </w:rPr>
        <w:t>ter:</w:t>
      </w:r>
      <w:r>
        <w:rPr>
          <w:rFonts w:ascii="Arial" w:hAnsi="Arial" w:cs="Arial"/>
          <w:sz w:val="24"/>
          <w:szCs w:val="24"/>
        </w:rPr>
        <w:tab/>
        <w:t xml:space="preserve">Aber jetzt, da du unser Kind weggeschickt hast, können wir doch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wirklich jemanden brauchen, der uns zur Hand geht!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Bist du völlig übergeschnappt? Wenn du einen reinlässt, hast du bald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 ganzes Rudel drin. Nein, nein, der soll bloß dorth</w:t>
      </w:r>
      <w:r>
        <w:rPr>
          <w:rFonts w:ascii="Arial" w:hAnsi="Arial" w:cs="Arial"/>
          <w:sz w:val="24"/>
          <w:szCs w:val="24"/>
        </w:rPr>
        <w:t xml:space="preserve">in zurück, wo 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hergekommen ist!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Dahin kann ich nicht zurück. Ach Mutter, ich vermisse dich so! Du hast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mich doch fortgeschickt, damit ich ein besseres Leben haben kann.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Aber hier sagen alle, dass ich ein räudiger Kater bin, der verschwinde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soll. Vielleicht haben die Leute ja Recht… </w:t>
      </w:r>
      <w:r>
        <w:rPr>
          <w:rFonts w:ascii="Arial" w:hAnsi="Arial" w:cs="Arial"/>
          <w:i/>
          <w:sz w:val="24"/>
          <w:szCs w:val="24"/>
        </w:rPr>
        <w:t>(Singt.)</w:t>
      </w:r>
      <w:r>
        <w:rPr>
          <w:rFonts w:ascii="Arial" w:hAnsi="Arial" w:cs="Arial"/>
          <w:sz w:val="24"/>
          <w:szCs w:val="24"/>
        </w:rPr>
        <w:tab/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Esel, Vogel und Hund treten mit Musik auf, der Kater versteckt sich.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war super. So viel Geld haben wir noch nie eingenommen.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der Hund hat es wirklich drauf.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sind die c</w:t>
      </w:r>
      <w:r>
        <w:rPr>
          <w:rFonts w:ascii="Arial" w:hAnsi="Arial" w:cs="Arial"/>
          <w:sz w:val="24"/>
          <w:szCs w:val="24"/>
        </w:rPr>
        <w:t>oolste Gruppe der Welt.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Danke, danke, aber ich befürchte, das lag nur daran, dass alle Mitleid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 uns hatten.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Mitleid? Wie meinst du das denn? Wir haben es gerockt.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Hund und Esel singen laut und schief durcheinander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Pst.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</w:t>
      </w:r>
      <w:r>
        <w:rPr>
          <w:rFonts w:ascii="Arial" w:hAnsi="Arial" w:cs="Arial"/>
          <w:sz w:val="24"/>
          <w:szCs w:val="24"/>
        </w:rPr>
        <w:t>s pst?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ist der Hof meines Vaters.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und?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er mich hier entdeckt, dann…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 dann?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Dann schmeißt er mich nochmal raus.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kann er doch gar nicht.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Naja, ich will einfach nicht, dass er mich hier mi</w:t>
      </w:r>
      <w:r>
        <w:rPr>
          <w:rFonts w:ascii="Arial" w:hAnsi="Arial" w:cs="Arial"/>
          <w:sz w:val="24"/>
          <w:szCs w:val="24"/>
        </w:rPr>
        <w:t>t euch sieht.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Wie ist das denn jetzt gemeint?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würde mich auch mal interessieren.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Naja, mir ist nicht entgangen, dass die Leute in der Fußgängerzone v.a.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unsere … und … und deine … angestarrt haben.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und? Sollen sie doc</w:t>
      </w:r>
      <w:r>
        <w:rPr>
          <w:rFonts w:ascii="Arial" w:hAnsi="Arial" w:cs="Arial"/>
          <w:sz w:val="24"/>
          <w:szCs w:val="24"/>
        </w:rPr>
        <w:t>h!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eben, das ist mir doch egal.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außerdem: Was hat das jetzt mit deinem Vater zu tun?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Ich will einfach nicht, dass er mich mit einem Haufen Verlierer sieht.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Verlierer?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Wenn ich irgendwann nach Hause zurückkehre, </w:t>
      </w:r>
      <w:r>
        <w:rPr>
          <w:rFonts w:ascii="Arial" w:hAnsi="Arial" w:cs="Arial"/>
          <w:sz w:val="24"/>
          <w:szCs w:val="24"/>
        </w:rPr>
        <w:t>dann…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 dann?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Dann will ich, dass mein Vater stolz ist auf das, was ich geschafft habe.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wann ist dein Vater stolz auf dich?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Naja, keine Ahnung … vielleicht, wenn 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Jetzt hör mir mal gut zu! Ich mag zwar ein </w:t>
      </w:r>
      <w:r>
        <w:rPr>
          <w:rFonts w:ascii="Arial" w:hAnsi="Arial" w:cs="Arial"/>
          <w:sz w:val="24"/>
          <w:szCs w:val="24"/>
        </w:rPr>
        <w:t xml:space="preserve">schräger Vogel sein, aber ein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Verlierer bin ich bestimmt nicht. Klar, meine Eltern hätten sich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gewünscht, dass ich immer schön rosa Röcke trage und Knicks mache.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Aber hey, das bin ich nicht. Irgendwann hatte ich die Sprüche satt 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bin von zuhaus</w:t>
      </w:r>
      <w:r>
        <w:rPr>
          <w:rFonts w:ascii="Arial" w:hAnsi="Arial" w:cs="Arial"/>
          <w:sz w:val="24"/>
          <w:szCs w:val="24"/>
        </w:rPr>
        <w:t>e abgehauen.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 bist wirklich abgehauen?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ich lasse mir doch nicht vorschreiben, wer ich sein soll.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ist echt mutig!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Ach was! Mutig ist, was unser Esel hier abgezogen hat.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Ach nee, hör auf!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Doch, los, erzä</w:t>
      </w:r>
      <w:r>
        <w:rPr>
          <w:rFonts w:ascii="Arial" w:hAnsi="Arial" w:cs="Arial"/>
          <w:sz w:val="24"/>
          <w:szCs w:val="24"/>
        </w:rPr>
        <w:t>hl!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Nein, ich 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Kater springt aus seinem Versteck.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ja, isch will auch hören.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 kommst du denn her?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Sehen Sie doch!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woher?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 einem anderen Land.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Meinetwegen, aber wo kommst du gerade jetzt </w:t>
      </w:r>
      <w:r>
        <w:rPr>
          <w:rFonts w:ascii="Arial" w:hAnsi="Arial" w:cs="Arial"/>
          <w:sz w:val="24"/>
          <w:szCs w:val="24"/>
        </w:rPr>
        <w:t>her?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Isch haben auf diese Hof nach Arbeit gefragt.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meinem Vater? Da hattest du wohl keinen Erfolg.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Nein, er haben misch zum Teufel verwunschen.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 meinst zum Teufel gewünscht.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ja, aber ich jetzt wollen Geschich</w:t>
      </w:r>
      <w:r>
        <w:rPr>
          <w:rFonts w:ascii="Arial" w:hAnsi="Arial" w:cs="Arial"/>
          <w:sz w:val="24"/>
          <w:szCs w:val="24"/>
        </w:rPr>
        <w:t>te von mutige Esel hören.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Naja, meine Eltern nannten mich einen blöden Esel, weil ich nicht, wie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sie, nach einem Leben in Geld und Reichtum strebte.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Daran ist doch nichts auszusetzen.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Das denkst du! Aber für meine Eltern war es eine </w:t>
      </w:r>
      <w:r>
        <w:rPr>
          <w:rFonts w:ascii="Arial" w:hAnsi="Arial" w:cs="Arial"/>
          <w:sz w:val="24"/>
          <w:szCs w:val="24"/>
        </w:rPr>
        <w:t xml:space="preserve">riesige Enttäuschung,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als ich mir zu meinem 18. Geburtstag keinen Porsche, sondern eine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Patenschaft für einen Bananenbaum in Afrika gewünscht habe.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Wirklich?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Ja, wirklich. Danach wurde ich enterbt und meine Eltern sagten, 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solle blei</w:t>
      </w:r>
      <w:r>
        <w:rPr>
          <w:rFonts w:ascii="Arial" w:hAnsi="Arial" w:cs="Arial"/>
          <w:sz w:val="24"/>
          <w:szCs w:val="24"/>
        </w:rPr>
        <w:t xml:space="preserve">ben, wo der Pfeffer wächst – bei meinem Bananenbaum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Afrika.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dann?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Dann bin ich gegangen.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was ist daran so mutig?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Naja, zuvor habe ich eine Überweisung vom Konto meines Vaters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getätigt und alles, was darauf war, </w:t>
      </w:r>
      <w:r>
        <w:rPr>
          <w:rFonts w:ascii="Arial" w:hAnsi="Arial" w:cs="Arial"/>
          <w:sz w:val="24"/>
          <w:szCs w:val="24"/>
        </w:rPr>
        <w:t>einem Spendenkonto überwiesen.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je 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Ja, ich brauche mich wirklich nicht mehr bei meinen Eltern blicken zu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lassen.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Im Haus hört man Stimmen.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Mutter:</w:t>
      </w:r>
      <w:r>
        <w:rPr>
          <w:rFonts w:ascii="Arial" w:hAnsi="Arial" w:cs="Arial"/>
          <w:i/>
          <w:sz w:val="24"/>
          <w:szCs w:val="24"/>
        </w:rPr>
        <w:tab/>
        <w:t>Hilfe, hilfe!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Bitte tun Sie uns nichts, wir haben kein Geld!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nein, ein</w:t>
      </w:r>
      <w:r>
        <w:rPr>
          <w:rFonts w:ascii="Arial" w:hAnsi="Arial" w:cs="Arial"/>
          <w:sz w:val="24"/>
          <w:szCs w:val="24"/>
        </w:rPr>
        <w:t xml:space="preserve"> Überfall in meinem Haus!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geschieht deinen Eltern doch recht! Lasst uns gehen!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ich kann doch nicht…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Vater: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Das ist alles, was wir haben. Bitte tun sie uns nichts.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Ich kann doch nicht einfach abhauen, wenn meine Eltern überfa</w:t>
      </w:r>
      <w:r>
        <w:rPr>
          <w:rFonts w:ascii="Arial" w:hAnsi="Arial" w:cs="Arial"/>
          <w:sz w:val="24"/>
          <w:szCs w:val="24"/>
        </w:rPr>
        <w:t xml:space="preserve">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werden.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Und was willst du jetzt machen? Als Superman eine Räuberbande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Flucht schlagen?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Naja, ich weiß nicht…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Mutter:</w:t>
      </w:r>
      <w:r>
        <w:rPr>
          <w:rFonts w:ascii="Arial" w:hAnsi="Arial" w:cs="Arial"/>
          <w:i/>
          <w:sz w:val="24"/>
          <w:szCs w:val="24"/>
        </w:rPr>
        <w:tab/>
        <w:t>Bitte nicht! Wir geben Ihnen alles, was wir haben!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Meine Mutter! Ich muss etwas tun.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 hat Re</w:t>
      </w:r>
      <w:r>
        <w:rPr>
          <w:rFonts w:ascii="Arial" w:hAnsi="Arial" w:cs="Arial"/>
          <w:sz w:val="24"/>
          <w:szCs w:val="24"/>
        </w:rPr>
        <w:t>cht. Es ist immerhin seine Familie.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wie denn? Soll ich die Räuber wegzwitschern?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warum nischt?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Also ich bin weg, ihr habt sie ja nicht mehr alle!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Nein, wirklisch, zusammen wir können schaffen! Esel, du bist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 xml:space="preserve">tärkste, wir steigen auf deine Rücken und dann ganz oben der Vogel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schreit dursch den Fenster!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ist eine gute Idee! Wie heißt du eigentlich?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Räudiger Kater.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Nicht wie dich alle nennen, wie du wirklich heißt!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langer arabis</w:t>
      </w:r>
      <w:r>
        <w:rPr>
          <w:rFonts w:ascii="Arial" w:hAnsi="Arial" w:cs="Arial"/>
          <w:i/>
          <w:sz w:val="24"/>
          <w:szCs w:val="24"/>
        </w:rPr>
        <w:t>cher Name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die Idee ist wirklich gut. Bitte lasst es uns versuchen!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Aber warum?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Weil man nicht Gleiches mit Gleichem vergelten darf.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 haben Rescht. Wir müssen versuchen.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Hier geht es doch einem Mann an den </w:t>
      </w:r>
      <w:r>
        <w:rPr>
          <w:rFonts w:ascii="Arial" w:hAnsi="Arial" w:cs="Arial"/>
          <w:sz w:val="24"/>
          <w:szCs w:val="24"/>
        </w:rPr>
        <w:t xml:space="preserve">Kragen, der es wirklich verdient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hat. Ist doch gut so. Wir haben nichts gesehen oder gehört 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verduften.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Nichts zu tun und einfach wegzusehen ist auch keine Lösung.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ihr hier noch länger herumstreitet, dann ist es zu spät! Bitte, w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können es nur zusammen schaffen. Einer für alle, alle für einen!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Also gut, versuchen wir es.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>Sie bauen sich vor dem Fenster auf.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Gut, Esel auf die Knie.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toll, blöder Esel bleibt blöder Esel!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Jetzt der Hund.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Hund s</w:t>
      </w:r>
      <w:r>
        <w:rPr>
          <w:rFonts w:ascii="Arial" w:hAnsi="Arial" w:cs="Arial"/>
          <w:i/>
          <w:sz w:val="24"/>
          <w:szCs w:val="24"/>
        </w:rPr>
        <w:t>teigt auf den Rücken des Esels, schmerzverzerrtes Gesicht.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so geht das nicht. Esel, du bist zu schwer… Lass uns tauschen.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Esel ist verwirrt, dennoch tauschen sie die Plätze.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so ist es besser.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Sie brechen zusammen.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mach</w:t>
      </w:r>
      <w:r>
        <w:rPr>
          <w:rFonts w:ascii="Arial" w:hAnsi="Arial" w:cs="Arial"/>
          <w:sz w:val="24"/>
          <w:szCs w:val="24"/>
        </w:rPr>
        <w:t>en Pyramide.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Hund und Esel stellen sich auf.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Nein, Hund und Esel unten.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Hund und Esel gehen auf die Knie, aber in die falsche Richtung.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Jetzt isch.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Vögelchen, flieg! Und schrei durchs Fenster!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Fenster ist weg … oh nein, w</w:t>
      </w:r>
      <w:r>
        <w:rPr>
          <w:rFonts w:ascii="Arial" w:hAnsi="Arial" w:cs="Arial"/>
          <w:sz w:val="24"/>
          <w:szCs w:val="24"/>
        </w:rPr>
        <w:t>ir stehen falsch herum!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Aufbau der korrekten Pyramide.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Vögelchen, hau dein hohes C heraus!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Vogel schreit.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starren mich an.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Kater, jetzt brauchen wir echten Katzenjammer.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(herzzerreißendes Miauen)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Und lautes </w:t>
      </w:r>
      <w:r>
        <w:rPr>
          <w:rFonts w:ascii="Arial" w:hAnsi="Arial" w:cs="Arial"/>
          <w:sz w:val="24"/>
          <w:szCs w:val="24"/>
        </w:rPr>
        <w:t>Gebell!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(lautes Bellen)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schauen sich schon ganz verwundert an.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Der Esel beginnt, laut zu wiehern.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setzen zur Flucht an!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Jetzt gleischzeitig.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Alle lärmen durcheinander.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flüchten! Wir haben es geschafft</w:t>
      </w:r>
      <w:r>
        <w:rPr>
          <w:rFonts w:ascii="Arial" w:hAnsi="Arial" w:cs="Arial"/>
          <w:sz w:val="24"/>
          <w:szCs w:val="24"/>
        </w:rPr>
        <w:t>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haben sie in die Flucht geschlagen.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 wegen ein Haufen Verlierer!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(zum Hund)</w:t>
      </w:r>
      <w:r>
        <w:rPr>
          <w:rFonts w:ascii="Arial" w:hAnsi="Arial" w:cs="Arial"/>
          <w:sz w:val="24"/>
          <w:szCs w:val="24"/>
        </w:rPr>
        <w:t xml:space="preserve"> Und, gehst du jetzt wieder nach Hause?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Hause? Wieso?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Naja, deine Eltern werden mächtig stolz sein, dass du die Räuberbande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di</w:t>
      </w:r>
      <w:r>
        <w:rPr>
          <w:rFonts w:ascii="Arial" w:hAnsi="Arial" w:cs="Arial"/>
          <w:sz w:val="24"/>
          <w:szCs w:val="24"/>
        </w:rPr>
        <w:t>e Flucht geschlagen hast!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Ja, sie werden dir ewig dankbar sein.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Dank? Den brauch‘ ich nicht! Ich brauche euch!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 euch, die coolste Truppe auf der Welt! </w:t>
      </w:r>
      <w:r>
        <w:rPr>
          <w:rFonts w:ascii="Arial" w:hAnsi="Arial" w:cs="Arial"/>
          <w:i/>
          <w:sz w:val="24"/>
          <w:szCs w:val="24"/>
        </w:rPr>
        <w:t>(Zum Kater)</w:t>
      </w:r>
      <w:r>
        <w:rPr>
          <w:rFonts w:ascii="Arial" w:hAnsi="Arial" w:cs="Arial"/>
          <w:sz w:val="24"/>
          <w:szCs w:val="24"/>
        </w:rPr>
        <w:t xml:space="preserve"> Und du gehörst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jetzt auch zu uns. Also, wenn du </w:t>
      </w:r>
      <w:r>
        <w:rPr>
          <w:rFonts w:ascii="Arial" w:hAnsi="Arial" w:cs="Arial"/>
          <w:sz w:val="24"/>
          <w:szCs w:val="24"/>
        </w:rPr>
        <w:t>willst.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Aber die Leute werden riesige Bogen um eusch machen, wenn sie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misch sehen.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Die anderen:</w:t>
      </w:r>
      <w:r>
        <w:rPr>
          <w:rFonts w:ascii="Arial" w:hAnsi="Arial" w:cs="Arial"/>
          <w:sz w:val="24"/>
          <w:szCs w:val="24"/>
        </w:rPr>
        <w:tab/>
        <w:t xml:space="preserve">Ach, die Leute, die Leute! </w:t>
      </w:r>
      <w:r>
        <w:rPr>
          <w:rFonts w:ascii="Arial" w:hAnsi="Arial" w:cs="Arial"/>
          <w:i/>
          <w:sz w:val="24"/>
          <w:szCs w:val="24"/>
        </w:rPr>
        <w:t>(Aufstellung zum Abschluss-Rap)</w:t>
      </w:r>
    </w:p>
    <w:p w:rsidR="002D7D63" w:rsidRDefault="002D7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Ich kam über’s Meer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Von ganz weit her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Und hab gemerkt, ich hab nichts mehr.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Ich suchte nach Arbeit, doch das war echt schwer.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>
        <w:rPr>
          <w:rFonts w:ascii="Arial" w:hAnsi="Arial" w:cs="Arial"/>
          <w:i/>
          <w:sz w:val="24"/>
          <w:szCs w:val="24"/>
        </w:rPr>
        <w:tab/>
        <w:t>Alle sagten, ich bin ein räudiger Kater!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Vogel: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Ich wollte kein Leben in pink.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Ich fand, unser Leben stinkt!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Nach Falschheit und Lügen,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nach falscher Moral.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Da bin ich abgehauen, ist doch normal!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Kater: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Geld regiert die Welt sagt man.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Doch was nützt ein SUV,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den ich nicht fahren kann?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Ich hassen sie alle, diese reichen Schnösel.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Drum nennt man mich ‘nen blöden Esel.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Hund: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Alle sagen, ich sei ein fauler Hund.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Doch jetzt sehe ich, es gib</w:t>
      </w:r>
      <w:r>
        <w:rPr>
          <w:rFonts w:ascii="Arial" w:hAnsi="Arial" w:cs="Arial"/>
          <w:i/>
          <w:sz w:val="24"/>
          <w:szCs w:val="24"/>
        </w:rPr>
        <w:t>t keinen Grund.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Wir sind 4 Typen und geben keine Ruh‘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Darum sind wir, nicht nur in Bremen,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>die coolste Crew!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GB"/>
        </w:rPr>
        <w:t>Refrain:</w:t>
      </w:r>
      <w:r>
        <w:rPr>
          <w:rFonts w:ascii="Arial" w:hAnsi="Arial" w:cs="Arial"/>
          <w:sz w:val="24"/>
          <w:szCs w:val="24"/>
          <w:lang w:val="en-GB"/>
        </w:rPr>
        <w:tab/>
        <w:t>Wir sind die coolste Crew, coolste Crew!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>Badibadibadu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 geben keine Ruh, keine Ruh!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Badibadibadu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Alle: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 alle Kids, die ih</w:t>
      </w:r>
      <w:r>
        <w:rPr>
          <w:rFonts w:ascii="Arial" w:hAnsi="Arial" w:cs="Arial"/>
          <w:sz w:val="24"/>
          <w:szCs w:val="24"/>
        </w:rPr>
        <w:t>r uns heut gesehen habt,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seid sicher, dass jeder von euch auch was Besondres hat.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Selbst wenn ihr manchmal den Mut verliert,</w:t>
      </w:r>
    </w:p>
    <w:p w:rsidR="002D7D63" w:rsidRDefault="005D4F3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denkt an uns, haut rein, kapiert!</w:t>
      </w:r>
    </w:p>
    <w:p w:rsidR="002D7D63" w:rsidRDefault="002D7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63" w:rsidRDefault="002D7D63">
      <w:pPr>
        <w:spacing w:after="0" w:line="240" w:lineRule="auto"/>
        <w:jc w:val="both"/>
      </w:pPr>
    </w:p>
    <w:sectPr w:rsidR="002D7D6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3E" w:rsidRDefault="005D4F3E">
      <w:pPr>
        <w:spacing w:after="0" w:line="240" w:lineRule="auto"/>
      </w:pPr>
      <w:r>
        <w:separator/>
      </w:r>
    </w:p>
  </w:endnote>
  <w:endnote w:type="continuationSeparator" w:id="0">
    <w:p w:rsidR="005D4F3E" w:rsidRDefault="005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3E" w:rsidRDefault="005D4F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4F3E" w:rsidRDefault="005D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C7A"/>
    <w:multiLevelType w:val="multilevel"/>
    <w:tmpl w:val="E9DC2F8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D63"/>
    <w:rsid w:val="002D7D63"/>
    <w:rsid w:val="005D4F3E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numbering" w:customStyle="1" w:styleId="NoList">
    <w:name w:val="No List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Rico Görlach</cp:lastModifiedBy>
  <cp:revision>2</cp:revision>
  <cp:lastPrinted>2019-10-06T11:02:00Z</cp:lastPrinted>
  <dcterms:created xsi:type="dcterms:W3CDTF">2020-09-25T15:04:00Z</dcterms:created>
  <dcterms:modified xsi:type="dcterms:W3CDTF">2020-09-25T15:04:00Z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