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9" w:rsidRDefault="00C9146E">
      <w:pPr>
        <w:spacing w:after="0" w:line="240" w:lineRule="auto"/>
        <w:jc w:val="both"/>
      </w:pPr>
      <w:bookmarkStart w:id="0" w:name="_GoBack"/>
      <w:bookmarkEnd w:id="0"/>
      <w:r>
        <w:rPr>
          <w:rFonts w:ascii="Arial" w:hAnsi="Arial" w:cs="Arial"/>
          <w:b/>
        </w:rPr>
        <w:t>KÖNIG DROSSELBART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  <w:b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Liebe Kinder, heute möchte ich euch die Geschichte von meinen beiden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Töchtern und den Gebrüdern Drosselbart erzählen.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 war einmal ein Königshof, </w:t>
      </w:r>
      <w:r>
        <w:rPr>
          <w:rFonts w:ascii="Arial" w:hAnsi="Arial" w:cs="Arial"/>
        </w:rPr>
        <w:t xml:space="preserve">meiner. Da lebte ich mit meinen beiden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Töchtern, Liese und Lotte. Die Mädchen waren am selben Tag geboren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waren seitdem nicht einen Tag voneinander getrennt gewesen. Von Geburt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machten sie alles gemeinsam: wenn Liese schrie, schrie Lotte auch</w:t>
      </w:r>
      <w:r>
        <w:rPr>
          <w:rFonts w:ascii="Arial" w:hAnsi="Arial" w:cs="Arial"/>
        </w:rPr>
        <w:t xml:space="preserve">; wenn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Lotte Hunger hatte, verlangte auch Liese nach der Brust; wenn Liese lachte,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dann lachte auch Lotte. Und so kam es, dass in den Gemächern meiner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Töchter alles doppelt vorhanden sein musste. Im Prinzessinnenbad gab 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zwei Waschbecken, zwei S</w:t>
      </w:r>
      <w:r>
        <w:rPr>
          <w:rFonts w:ascii="Arial" w:hAnsi="Arial" w:cs="Arial"/>
        </w:rPr>
        <w:t xml:space="preserve">piegel, zwei Badewannen und sogar zwei Toiletten,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denn es gab wirklich nichts, das die eine ohne die andere tat. So kam es, dass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ich auch nie nach Liese oder Lotte rief, sondern immer nach: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Lieselotte!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Ja, Mutter!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Meine lieben Töcht</w:t>
      </w:r>
      <w:r>
        <w:rPr>
          <w:rFonts w:ascii="Arial" w:hAnsi="Arial" w:cs="Arial"/>
        </w:rPr>
        <w:t xml:space="preserve">er, es scheint mir zwar wie gestern, dass ich euch in 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Armen hielt und ihr nichts weiter ward, als zwei süße, kleine Würmer, die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weder sprechen, noch laufen konnten...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Mutter, bitte!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Ich weiß, ja. Erinnert ihr euch noch an unser Lie</w:t>
      </w:r>
      <w:r>
        <w:rPr>
          <w:rFonts w:ascii="Arial" w:hAnsi="Arial" w:cs="Arial"/>
        </w:rPr>
        <w:t xml:space="preserve">d, das wir immer gesungen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haben, wenn ihr mal wieder nicht einschlafen konntet?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 natürlich!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Als wäre es gestern gewesen!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(singen) Mutter mein, Mutter mein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Wir wollen noch nicht schlafen, nein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Wir wollen noch etwas spielen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Und nicht im Schlafe wiegen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  <w:i/>
        </w:rPr>
        <w:tab/>
        <w:t>Liebe Kinder, kommt rasch her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An die Hände kreuz und quer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Haltet euch gut fest, dann dreht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Euch im Kreise und dann steht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Alles dreht sich, dreht sich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Ganz schnell um uns herum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Stehen geht nicht, </w:t>
      </w:r>
      <w:r>
        <w:rPr>
          <w:rFonts w:ascii="Arial" w:hAnsi="Arial" w:cs="Arial"/>
          <w:i/>
        </w:rPr>
        <w:t>geht nicht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Uns ist ganz schwindelig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  <w:i/>
        </w:rPr>
        <w:tab/>
        <w:t>Liebe Kinder, seht ihr nun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Besser wär es, </w:t>
      </w:r>
      <w:proofErr w:type="spellStart"/>
      <w:r>
        <w:rPr>
          <w:rFonts w:ascii="Arial" w:hAnsi="Arial" w:cs="Arial"/>
          <w:i/>
        </w:rPr>
        <w:t>auszuruhn</w:t>
      </w:r>
      <w:proofErr w:type="spellEnd"/>
      <w:r>
        <w:rPr>
          <w:rFonts w:ascii="Arial" w:hAnsi="Arial" w:cs="Arial"/>
          <w:i/>
        </w:rPr>
        <w:t>‘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Spielen könnt ihr morgen noch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Ab ins warme </w:t>
      </w:r>
      <w:proofErr w:type="spellStart"/>
      <w:r>
        <w:rPr>
          <w:rFonts w:ascii="Arial" w:hAnsi="Arial" w:cs="Arial"/>
          <w:i/>
        </w:rPr>
        <w:t>Schlupfeloch</w:t>
      </w:r>
      <w:proofErr w:type="spellEnd"/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Ja, ich hatte wahrhaftig eine schöne Zeit gehabt mit meinen quirligen </w:t>
      </w:r>
      <w:proofErr w:type="spellStart"/>
      <w:r>
        <w:rPr>
          <w:rFonts w:ascii="Arial" w:hAnsi="Arial" w:cs="Arial"/>
        </w:rPr>
        <w:t>Töch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tern</w:t>
      </w:r>
      <w:proofErr w:type="spellEnd"/>
      <w:r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och nun war der Tag gekommen, an dem ich ihnen erklären musste,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dass sie nun im heiratsfähigen Alter waren und es an der Zeit war, sich einen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Mann zu suchen.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Nein, nein, nein! Wir wollen keinen Mann!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Aber Lieselotte, wenn ihr weiterhi</w:t>
      </w:r>
      <w:r>
        <w:rPr>
          <w:rFonts w:ascii="Arial" w:hAnsi="Arial" w:cs="Arial"/>
        </w:rPr>
        <w:t xml:space="preserve">n so ein schönes Leben als Prinzessinnen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führen wollt, dann müsst ihr einen Prinzen heiraten, der euch mit auf sein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Schloss nimmt. Ihr könnt nicht ewig bei mir bleiben.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Nein, nein, nein! Wir wollen keinen Mann!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Jetzt seid nicht so kind</w:t>
      </w:r>
      <w:r>
        <w:rPr>
          <w:rFonts w:ascii="Arial" w:hAnsi="Arial" w:cs="Arial"/>
        </w:rPr>
        <w:t>isch! Jede Prinzessin wünscht sich doch einen Prinzen!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Nein, nein, nein! Wir wollen keinen Mann!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(zu sich selbst)</w:t>
      </w:r>
      <w:r>
        <w:rPr>
          <w:rFonts w:ascii="Arial" w:hAnsi="Arial" w:cs="Arial"/>
        </w:rPr>
        <w:t xml:space="preserve"> Da werde ich wohl etwas nachhelfen müssen.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lastRenderedPageBreak/>
        <w:t>Königin:</w:t>
      </w:r>
      <w:r>
        <w:rPr>
          <w:rFonts w:ascii="Arial" w:hAnsi="Arial" w:cs="Arial"/>
        </w:rPr>
        <w:tab/>
        <w:t xml:space="preserve">Und so geschah es: ich ließ ein großes Fest anstellen und </w:t>
      </w:r>
      <w:proofErr w:type="spellStart"/>
      <w:r>
        <w:rPr>
          <w:rFonts w:ascii="Arial" w:hAnsi="Arial" w:cs="Arial"/>
        </w:rPr>
        <w:t>lied</w:t>
      </w:r>
      <w:proofErr w:type="spellEnd"/>
      <w:r>
        <w:rPr>
          <w:rFonts w:ascii="Arial" w:hAnsi="Arial" w:cs="Arial"/>
        </w:rPr>
        <w:t xml:space="preserve"> dazu </w:t>
      </w:r>
      <w:r>
        <w:rPr>
          <w:rFonts w:ascii="Arial" w:hAnsi="Arial" w:cs="Arial"/>
        </w:rPr>
        <w:t xml:space="preserve">Männer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 Nah und Fern ein. Erst kamen die Könige, dann die Herzöge, die Fürsten,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Grafen und Freiherren und zuletzt die Edelmänner.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Lieselotte!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Ja, Mutter!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Ich habe die schönsten und edelsten Ehrenmänner aus Nah und Fern ein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geladen, aus denen könnt ihr euch nun eure Ehemänner aussuchen.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ist zu dick.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ist zu dünn.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ist zu groß.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 der zu klein.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>Die beiden steigern sich immer weiter in die Beschimpfungen herein.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Seid nicht </w:t>
      </w:r>
      <w:r>
        <w:rPr>
          <w:rFonts w:ascii="Arial" w:hAnsi="Arial" w:cs="Arial"/>
        </w:rPr>
        <w:t>so hochnäsig, Kinder, sonst wird es euch noch leidtun!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 was sollen wir denn mit solchen Kreaturen anfangen?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Ja, wirklich, Mutter, widerlich!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Liebe Kinder, ich warne euch! Hier sind alle Edelleute versammelt. Wenn ihr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alle</w:t>
      </w:r>
      <w:r>
        <w:rPr>
          <w:rFonts w:ascii="Arial" w:hAnsi="Arial" w:cs="Arial"/>
        </w:rPr>
        <w:t xml:space="preserve"> verspottet, dann will euch keiner mehr zur Frau nehmen und ihr müsst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Bettler heiraten.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Lieber einen Bettler als solch einen Schnösel!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Ei, schau</w:t>
      </w:r>
      <w:proofErr w:type="gramEnd"/>
      <w:r>
        <w:rPr>
          <w:rFonts w:ascii="Arial" w:hAnsi="Arial" w:cs="Arial"/>
        </w:rPr>
        <w:t xml:space="preserve"> dir mal die beiden dort hinten an!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Boah</w:t>
      </w:r>
      <w:proofErr w:type="spellEnd"/>
      <w:r>
        <w:rPr>
          <w:rFonts w:ascii="Arial" w:hAnsi="Arial" w:cs="Arial"/>
        </w:rPr>
        <w:t>, sind die hässlich!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Kinder, reißt eu</w:t>
      </w:r>
      <w:r>
        <w:rPr>
          <w:rFonts w:ascii="Arial" w:hAnsi="Arial" w:cs="Arial"/>
        </w:rPr>
        <w:t xml:space="preserve">ch zusammen! Das sind die Gebrüder Drosselbart, die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einflussreichsten Prinzen des gesamten Kontinents!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Ja, ein Kinn wie eine Drossel vielleicht!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Guten Tag, König Drosselbart, glaubt ihr, dass sich je auch nur eine Frau 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euch schert?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 seht nur, liebes</w:t>
      </w:r>
      <w:proofErr w:type="gramEnd"/>
      <w:r>
        <w:rPr>
          <w:rFonts w:ascii="Arial" w:hAnsi="Arial" w:cs="Arial"/>
        </w:rPr>
        <w:t xml:space="preserve"> Schwesterlein. Der daneben schaut auch nicht besser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drein.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Vielleicht sind’s die Gebrüder Fürchterlich.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Oh, sieh nur! Da ziehen sie von dannen!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Schade, sie fingen gerade an, mir zu gefallen. </w:t>
      </w:r>
      <w:r>
        <w:rPr>
          <w:rFonts w:ascii="Arial" w:hAnsi="Arial" w:cs="Arial"/>
          <w:i/>
        </w:rPr>
        <w:t>(Mit Gelä</w:t>
      </w:r>
      <w:r>
        <w:rPr>
          <w:rFonts w:ascii="Arial" w:hAnsi="Arial" w:cs="Arial"/>
          <w:i/>
        </w:rPr>
        <w:t>chter ab.)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Als ich aber sah, dass meine Töchter nichts weiter taten, als über die Männer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 spotten und sie alle Edelleute verschmähten, wurde ich zornig und schwor,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 sollten die ersten beiden Bettler nehmen, die vor unsere Tore kämen. Ein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paar Tage später trug es sich zu, dass zwei Straßenmusikanten am Schloss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vorbeikamen.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Lieselotte!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(singen) Wir sind zwei lustige Bettlerbuben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Der Luisi und der Levi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Wir sind zusammen in die Welt ausgezogen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Und </w:t>
      </w:r>
      <w:proofErr w:type="spellStart"/>
      <w:r>
        <w:rPr>
          <w:rFonts w:ascii="Arial" w:hAnsi="Arial" w:cs="Arial"/>
          <w:i/>
        </w:rPr>
        <w:t>lassen’s</w:t>
      </w:r>
      <w:proofErr w:type="spellEnd"/>
      <w:r>
        <w:rPr>
          <w:rFonts w:ascii="Arial" w:hAnsi="Arial" w:cs="Arial"/>
          <w:i/>
        </w:rPr>
        <w:t xml:space="preserve"> ric</w:t>
      </w:r>
      <w:r>
        <w:rPr>
          <w:rFonts w:ascii="Arial" w:hAnsi="Arial" w:cs="Arial"/>
          <w:i/>
        </w:rPr>
        <w:t>htig krachen!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Bettler 1:</w:t>
      </w:r>
      <w:r>
        <w:rPr>
          <w:rFonts w:ascii="Arial" w:hAnsi="Arial" w:cs="Arial"/>
        </w:rPr>
        <w:tab/>
        <w:t xml:space="preserve">Ja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>, dürfen wir der gnädigen Königin ein Ständchen spielen?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Singen und flöten „Ein König in Thule“, die Königin klatscht.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Bettler</w:t>
      </w:r>
      <w:r>
        <w:rPr>
          <w:rFonts w:ascii="Arial" w:hAnsi="Arial" w:cs="Arial"/>
        </w:rPr>
        <w:tab/>
        <w:t>2:</w:t>
      </w:r>
      <w:r>
        <w:rPr>
          <w:rFonts w:ascii="Arial" w:hAnsi="Arial" w:cs="Arial"/>
        </w:rPr>
        <w:tab/>
        <w:t>Wenn wir die gnädige Königin um ein paar Almosen bitten dürften?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Almosen bekommt ihr k</w:t>
      </w:r>
      <w:r>
        <w:rPr>
          <w:rFonts w:ascii="Arial" w:hAnsi="Arial" w:cs="Arial"/>
        </w:rPr>
        <w:t>eine von mir.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>Was?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Aber diese beiden Mimosen hier, die könnt ihr gerne haben.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Liese, Lotte:</w:t>
      </w:r>
      <w:r>
        <w:rPr>
          <w:rFonts w:ascii="Arial" w:hAnsi="Arial" w:cs="Arial"/>
        </w:rPr>
        <w:tab/>
        <w:t>Mutter, bitte?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 xml:space="preserve">Oh </w:t>
      </w:r>
      <w:proofErr w:type="spellStart"/>
      <w:r>
        <w:rPr>
          <w:rFonts w:ascii="Arial" w:hAnsi="Arial" w:cs="Arial"/>
        </w:rPr>
        <w:t>yeah</w:t>
      </w:r>
      <w:proofErr w:type="spellEnd"/>
      <w:r>
        <w:rPr>
          <w:rFonts w:ascii="Arial" w:hAnsi="Arial" w:cs="Arial"/>
        </w:rPr>
        <w:t>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Ihhh</w:t>
      </w:r>
      <w:proofErr w:type="spellEnd"/>
      <w:r>
        <w:rPr>
          <w:rFonts w:ascii="Arial" w:hAnsi="Arial" w:cs="Arial"/>
        </w:rPr>
        <w:t>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Nichts, </w:t>
      </w:r>
      <w:proofErr w:type="spellStart"/>
      <w:r>
        <w:rPr>
          <w:rFonts w:ascii="Arial" w:hAnsi="Arial" w:cs="Arial"/>
        </w:rPr>
        <w:t>ihhh</w:t>
      </w:r>
      <w:proofErr w:type="spellEnd"/>
      <w:r>
        <w:rPr>
          <w:rFonts w:ascii="Arial" w:hAnsi="Arial" w:cs="Arial"/>
        </w:rPr>
        <w:t>. Ihr habt selbst gesagt, ihr nehmt lieber einen Bettler als einen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Edelmann. Ich habe den Eid getan, euch den erstbesten Bettlern zu geben,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 will ich auch halten.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lastRenderedPageBreak/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 Mutter, wir können doch nicht hier leben mit zwei solchen Dreckspatzen!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Nein, das könnt ihr nicht.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Eben.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Ja, </w:t>
      </w:r>
      <w:r>
        <w:rPr>
          <w:rFonts w:ascii="Arial" w:hAnsi="Arial" w:cs="Arial"/>
        </w:rPr>
        <w:t>eben. Und nun, lebt wohl!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Lebt wohl?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Nun, es schickt sich nicht, dass ihr als Bettelweiber weiter hier im Schloss lebt.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Ihr könnt mit euren Männern fort ziehen!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 Mutter, wir sind Prinzessinnen. Wir gehören in ein Schloss.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</w:t>
      </w:r>
      <w:r>
        <w:rPr>
          <w:rFonts w:ascii="Arial" w:hAnsi="Arial" w:cs="Arial"/>
        </w:rPr>
        <w:t>igin:</w:t>
      </w:r>
      <w:r>
        <w:rPr>
          <w:rFonts w:ascii="Arial" w:hAnsi="Arial" w:cs="Arial"/>
        </w:rPr>
        <w:tab/>
        <w:t>Tja, meine lieben Töchterlein, Hochmut kommt vor dem Fall.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>Die Bettler singen erneut ihr Lied und tragen die beiden nach draußen.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(im Off) </w:t>
      </w:r>
      <w:r>
        <w:rPr>
          <w:rFonts w:ascii="Arial" w:hAnsi="Arial" w:cs="Arial"/>
        </w:rPr>
        <w:t>Mama!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Auch wenn es mir leid tat, meine Kinder auf diese Weise aus dem Schloss zu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jagen,</w:t>
      </w:r>
      <w:r>
        <w:rPr>
          <w:rFonts w:ascii="Arial" w:hAnsi="Arial" w:cs="Arial"/>
        </w:rPr>
        <w:t xml:space="preserve"> so blieb ich doch streng, denn ich wollte ihnen eine Lektion erteilen.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Nach einer Weile kamen die Mädchen an einer wunderschönen Landschaft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vorbei.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Wem gehört der große Wald?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>Der gehört den Gebrüdern Drosselbart. Hättet ihr d</w:t>
      </w:r>
      <w:r>
        <w:rPr>
          <w:rFonts w:ascii="Arial" w:hAnsi="Arial" w:cs="Arial"/>
        </w:rPr>
        <w:t xml:space="preserve">ie genommen, so wär‘ 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euer.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Ach ich arme Jungfer zart! Hätt‘ ich genommen den König Drosselbart!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Wem gehört die grüne Wiese?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 xml:space="preserve">Die gehört den Gebrüdern Drosselbart. Hättet ihr die genommen, so wär‘ sie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eure.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</w:t>
      </w:r>
      <w:r>
        <w:rPr>
          <w:rFonts w:ascii="Arial" w:hAnsi="Arial" w:cs="Arial"/>
        </w:rPr>
        <w:t>tte:</w:t>
      </w:r>
      <w:r>
        <w:rPr>
          <w:rFonts w:ascii="Arial" w:hAnsi="Arial" w:cs="Arial"/>
        </w:rPr>
        <w:tab/>
        <w:t>Ach ich arme Jungfer zart! Hätt‘ ich genommen den König Drosselbart!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Wem gehört die große Stadt?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 xml:space="preserve">Die gehört den Gebrüdern Drosselbart. Hättet ihr die genommen, so wär‘ sie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eure.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Ach ich arme Jungfer zart! Hätt‘ i</w:t>
      </w:r>
      <w:r>
        <w:rPr>
          <w:rFonts w:ascii="Arial" w:hAnsi="Arial" w:cs="Arial"/>
        </w:rPr>
        <w:t>ch genommen den König Drosselbart!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Bettler:</w:t>
      </w:r>
      <w:r>
        <w:rPr>
          <w:rFonts w:ascii="Arial" w:hAnsi="Arial" w:cs="Arial"/>
        </w:rPr>
        <w:tab/>
        <w:t xml:space="preserve">Es gefällt uns gar nicht, dass ihr euch stets einen anderen zum Manne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wünscht.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Bettler:</w:t>
      </w:r>
      <w:r>
        <w:rPr>
          <w:rFonts w:ascii="Arial" w:hAnsi="Arial" w:cs="Arial"/>
        </w:rPr>
        <w:tab/>
        <w:t>Sind wir euch etwa nicht gut genug?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 macht ihr da?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Bettler:</w:t>
      </w:r>
      <w:r>
        <w:rPr>
          <w:rFonts w:ascii="Arial" w:hAnsi="Arial" w:cs="Arial"/>
        </w:rPr>
        <w:tab/>
        <w:t>Hier schlafen wir.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Hier?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Ohne Dach über dem Kopf?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Yup</w:t>
      </w:r>
      <w:proofErr w:type="spellEnd"/>
      <w:r>
        <w:rPr>
          <w:rFonts w:ascii="Arial" w:hAnsi="Arial" w:cs="Arial"/>
        </w:rPr>
        <w:t>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Ohne Betten?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Yup</w:t>
      </w:r>
      <w:proofErr w:type="spellEnd"/>
      <w:r>
        <w:rPr>
          <w:rFonts w:ascii="Arial" w:hAnsi="Arial" w:cs="Arial"/>
        </w:rPr>
        <w:t>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Ohne Waschraum?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Yup</w:t>
      </w:r>
      <w:proofErr w:type="spellEnd"/>
      <w:r>
        <w:rPr>
          <w:rFonts w:ascii="Arial" w:hAnsi="Arial" w:cs="Arial"/>
        </w:rPr>
        <w:t>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Ohne Küche?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Yup</w:t>
      </w:r>
      <w:proofErr w:type="spellEnd"/>
      <w:r>
        <w:rPr>
          <w:rFonts w:ascii="Arial" w:hAnsi="Arial" w:cs="Arial"/>
        </w:rPr>
        <w:t>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Ohne Bedienstete?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Yup</w:t>
      </w:r>
      <w:proofErr w:type="spellEnd"/>
      <w:r>
        <w:rPr>
          <w:rFonts w:ascii="Arial" w:hAnsi="Arial" w:cs="Arial"/>
        </w:rPr>
        <w:t>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Bettler:</w:t>
      </w:r>
      <w:r>
        <w:rPr>
          <w:rFonts w:ascii="Arial" w:hAnsi="Arial" w:cs="Arial"/>
        </w:rPr>
        <w:tab/>
        <w:t>Ihr müsst selber tun, was ihr getan ha</w:t>
      </w:r>
      <w:r>
        <w:rPr>
          <w:rFonts w:ascii="Arial" w:hAnsi="Arial" w:cs="Arial"/>
        </w:rPr>
        <w:t>ben wollt.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Bettler:</w:t>
      </w:r>
      <w:r>
        <w:rPr>
          <w:rFonts w:ascii="Arial" w:hAnsi="Arial" w:cs="Arial"/>
        </w:rPr>
        <w:tab/>
        <w:t xml:space="preserve">Macht nur gleich Feuer und </w:t>
      </w:r>
      <w:r>
        <w:rPr>
          <w:rFonts w:ascii="Arial" w:hAnsi="Arial" w:cs="Arial"/>
        </w:rPr>
        <w:tab/>
        <w:t>stellt das Wasser auf.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Die Bettler:</w:t>
      </w:r>
      <w:r>
        <w:rPr>
          <w:rFonts w:ascii="Arial" w:hAnsi="Arial" w:cs="Arial"/>
        </w:rPr>
        <w:tab/>
        <w:t xml:space="preserve">Denn wir haben Hunger, Hunger, Hunger, haben Hunger, Hunger, Hunger,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haben Hunger, Hunger, Hunger, haben Durst!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Mama!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 wollen nach Hause!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Natürlich verstanden meine verwöhnten Prinzessinnen nichts vom Feuer-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machen und Kochen; sie weinten bitterlich. Schließlich mussten die Bettel-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männer</w:t>
      </w:r>
      <w:proofErr w:type="spellEnd"/>
      <w:r>
        <w:rPr>
          <w:rFonts w:ascii="Arial" w:hAnsi="Arial" w:cs="Arial"/>
        </w:rPr>
        <w:t xml:space="preserve"> selbst Hand anlegen. Als sie die schmale Kost verzehrt hatten, legten </w:t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sie sich schlafen. So lebten </w:t>
      </w:r>
      <w:r>
        <w:rPr>
          <w:rFonts w:ascii="Arial" w:hAnsi="Arial" w:cs="Arial"/>
        </w:rPr>
        <w:t xml:space="preserve">sie einige Tage eher schlecht als recht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zehrten ihren Vorrat auf. Da sprachen die Männer: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Bettler:</w:t>
      </w:r>
      <w:r>
        <w:rPr>
          <w:rFonts w:ascii="Arial" w:hAnsi="Arial" w:cs="Arial"/>
        </w:rPr>
        <w:tab/>
        <w:t>Frauen, so geht es nicht länger, dass wir hier zehren und nichts verdienen.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Bettler:</w:t>
      </w:r>
      <w:r>
        <w:rPr>
          <w:rFonts w:ascii="Arial" w:hAnsi="Arial" w:cs="Arial"/>
        </w:rPr>
        <w:tab/>
        <w:t xml:space="preserve">Wir sehen wohl, ihr seid zu keiner ordentlichen Arbeit zu </w:t>
      </w:r>
      <w:r>
        <w:rPr>
          <w:rFonts w:ascii="Arial" w:hAnsi="Arial" w:cs="Arial"/>
        </w:rPr>
        <w:t>gebrauchen.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Bettler:</w:t>
      </w:r>
      <w:r>
        <w:rPr>
          <w:rFonts w:ascii="Arial" w:hAnsi="Arial" w:cs="Arial"/>
        </w:rPr>
        <w:tab/>
        <w:t xml:space="preserve"> Wir sind auf unseres Königs Schloss gewesen und haben gefragt, ob sie nicht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noch zwei Küchenmägde gebrauchen könnten. Da haben sie uns verspro-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chen</w:t>
      </w:r>
      <w:proofErr w:type="spellEnd"/>
      <w:r>
        <w:rPr>
          <w:rFonts w:ascii="Arial" w:hAnsi="Arial" w:cs="Arial"/>
        </w:rPr>
        <w:t>, sie wollen euch anstellen.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Bettler:</w:t>
      </w:r>
      <w:r>
        <w:rPr>
          <w:rFonts w:ascii="Arial" w:hAnsi="Arial" w:cs="Arial"/>
        </w:rPr>
        <w:tab/>
        <w:t>Dafür bekommt ihr freies Essen. Kommt!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(Ab.)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Lieselotte:</w:t>
      </w:r>
      <w:r>
        <w:rPr>
          <w:rFonts w:ascii="Arial" w:hAnsi="Arial" w:cs="Arial"/>
        </w:rPr>
        <w:tab/>
        <w:t>Küchenmägde?!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>Die Bettler treten wieder auf und tragen sie von der Bühne.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So kam es, dass meine Töchter Küchenmägde wurden, sie mussten dem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Koch zur Hand gehen und die sauerste Arbeit tun. Sie machten sich in beiden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Taschen </w:t>
      </w:r>
      <w:r>
        <w:rPr>
          <w:rFonts w:ascii="Arial" w:hAnsi="Arial" w:cs="Arial"/>
        </w:rPr>
        <w:t xml:space="preserve">ein Töpfchen fest, darin brauchten sie nach Hause, was ihnen vom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Übriggebliebenen </w:t>
      </w:r>
      <w:proofErr w:type="spellStart"/>
      <w:r>
        <w:rPr>
          <w:rFonts w:ascii="Arial" w:hAnsi="Arial" w:cs="Arial"/>
        </w:rPr>
        <w:t>zuteil wurde</w:t>
      </w:r>
      <w:proofErr w:type="spellEnd"/>
      <w:r>
        <w:rPr>
          <w:rFonts w:ascii="Arial" w:hAnsi="Arial" w:cs="Arial"/>
        </w:rPr>
        <w:t>, und davon nährten sie sich.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Ach, liebes Schwesterlein, wenn Leute aus unserem Reich kommen und uns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 sehen, wie werden sie uns verspotten!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Ja, was ist nur aus uns geworden!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Kein Edelmann wird je wieder wünschen, uns zur Frau zu nehmen.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Sicherlich nicht, so wie wir uns benommen haben!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Dabei hatte mir dieser König Drosselbart gar nicht so schlecht gefallen.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Was </w:t>
      </w:r>
      <w:r>
        <w:rPr>
          <w:rFonts w:ascii="Arial" w:hAnsi="Arial" w:cs="Arial"/>
        </w:rPr>
        <w:t>sagst du da?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 dir zuliebe habe ich diesen Edelmann so verspottet.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Wieso mir zuliebe?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Wir hatten uns doch geschworen, niemals zu heiraten, um nicht voneinander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getrennt zu werden.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 deshalb machte ich mich über dessen </w:t>
      </w:r>
      <w:r>
        <w:rPr>
          <w:rFonts w:ascii="Arial" w:hAnsi="Arial" w:cs="Arial"/>
        </w:rPr>
        <w:t xml:space="preserve">Bruder lustig, obwohl mir bei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seinem Anblick das Herz pochte.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Wie konnten wir nur so hochnäsig sein?!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 wollten um keinen Preis heiraten und voneinander getrennt werden.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Ach, liebes Schwesterlein, unsere Liebe zueinander wird u</w:t>
      </w:r>
      <w:r>
        <w:rPr>
          <w:rFonts w:ascii="Arial" w:hAnsi="Arial" w:cs="Arial"/>
        </w:rPr>
        <w:t>ns noch umbringen.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Koch: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(aus dem Off)</w:t>
      </w:r>
      <w:r>
        <w:rPr>
          <w:rFonts w:ascii="Arial" w:hAnsi="Arial" w:cs="Arial"/>
        </w:rPr>
        <w:t xml:space="preserve"> Lieselotte! Bedient die Gäste!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Schluss mit der </w:t>
      </w:r>
      <w:proofErr w:type="spellStart"/>
      <w:r>
        <w:rPr>
          <w:rFonts w:ascii="Arial" w:hAnsi="Arial" w:cs="Arial"/>
        </w:rPr>
        <w:t>Kuschelei</w:t>
      </w:r>
      <w:proofErr w:type="spellEnd"/>
      <w:r>
        <w:rPr>
          <w:rFonts w:ascii="Arial" w:hAnsi="Arial" w:cs="Arial"/>
        </w:rPr>
        <w:t>! Im Schloss wird die Hochzeit der beiden Königs-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söhne gefeiert. Ihr sollt dort die Gäste bedienen.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Tiefer können wir nicht mehr sinken.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</w:t>
      </w:r>
      <w:r>
        <w:rPr>
          <w:rFonts w:ascii="Arial" w:hAnsi="Arial" w:cs="Arial"/>
        </w:rPr>
        <w:t>gin:</w:t>
      </w:r>
      <w:r>
        <w:rPr>
          <w:rFonts w:ascii="Arial" w:hAnsi="Arial" w:cs="Arial"/>
        </w:rPr>
        <w:tab/>
        <w:t xml:space="preserve">Da bedienten meine armen Kinder die Gesellschaft, die prunkvoll und prächtig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hereintrat. Sogar ich ging an ihnen vorbei und tat, als kannte ich sie nicht, 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sie mir den Mantel abnahmen. Als sie alles so in Pracht und Herrlichkeit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sahen, da ve</w:t>
      </w:r>
      <w:r>
        <w:rPr>
          <w:rFonts w:ascii="Arial" w:hAnsi="Arial" w:cs="Arial"/>
        </w:rPr>
        <w:t xml:space="preserve">rwünschten sie ihren Stolz und ihren Übermut, der sie in solche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Armut gestürzt hatte.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 traten die Königssöhne in den Saal, waren in Samt und Seide gekleidet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und hatten goldene Ketten um den Hals.  Es waren der König Drosselbart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sein Gefährte,</w:t>
      </w:r>
      <w:r>
        <w:rPr>
          <w:rFonts w:ascii="Arial" w:hAnsi="Arial" w:cs="Arial"/>
        </w:rPr>
        <w:t xml:space="preserve"> die um sie geworben und die sie mit Spott abgewiesen hatten.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Als die Mädchen das sahen, erschraken sie so sehr, dass ihnen die Sinne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schwanden.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Ich rief die Königssöhne zu mir.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Ihr werten Prinzen Drosselbart, ich glaube, meine Töchter habe</w:t>
      </w:r>
      <w:r>
        <w:rPr>
          <w:rFonts w:ascii="Arial" w:hAnsi="Arial" w:cs="Arial"/>
        </w:rPr>
        <w:t xml:space="preserve">n ihre Lektion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gelernt und Sie können sie jetzt aufklären.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Ist das nicht Sache der Mutter?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Ich meine natürlich, sie über den Sachverhalt aufklären, dass ihr euch 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Bettler verkleidet habt, um ihren Stolz zu brechen.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>Ach s</w:t>
      </w:r>
      <w:r>
        <w:rPr>
          <w:rFonts w:ascii="Arial" w:hAnsi="Arial" w:cs="Arial"/>
        </w:rPr>
        <w:t>o. Ja, das machen wir.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lastRenderedPageBreak/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 bin ich?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 bin ich?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Fürchtet euch nicht, der Bettler und ich sind eins.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>Dir zuliebe habe ich mich verstellt.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Das alles ist geschehen, um euren stolzen Sinn zu beugen.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 xml:space="preserve">Und </w:t>
      </w:r>
      <w:r>
        <w:rPr>
          <w:rFonts w:ascii="Arial" w:hAnsi="Arial" w:cs="Arial"/>
        </w:rPr>
        <w:t>um euch für euren Hochmut und Spott zu strafen.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Liese: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Ich habe großes Unrecht getan und bin nicht wert, deine Frau zu werden.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Lotte: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Ich auch nicht.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Tröstet euch, die bösen Tage sind vorüber.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>Auch mein Bruder und ich wollten nie heir</w:t>
      </w:r>
      <w:r>
        <w:rPr>
          <w:rFonts w:ascii="Arial" w:hAnsi="Arial" w:cs="Arial"/>
        </w:rPr>
        <w:t xml:space="preserve">aten, aus Angst, voneinander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getrennt zu werden.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Wir fanden ebenso, alle Frauen sind nur blöde Hühner.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>Bis wir euch trafen.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1. Prinz:</w:t>
      </w:r>
      <w:r>
        <w:rPr>
          <w:rFonts w:ascii="Arial" w:hAnsi="Arial" w:cs="Arial"/>
        </w:rPr>
        <w:tab/>
        <w:t>Ja, bis wir euch trafen.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2. Prinz:</w:t>
      </w:r>
      <w:r>
        <w:rPr>
          <w:rFonts w:ascii="Arial" w:hAnsi="Arial" w:cs="Arial"/>
        </w:rPr>
        <w:tab/>
        <w:t>Und jetzt wollen wir Hochzeit feiern.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Eine </w:t>
      </w:r>
      <w:r>
        <w:rPr>
          <w:rFonts w:ascii="Arial" w:hAnsi="Arial" w:cs="Arial"/>
        </w:rPr>
        <w:t>Doppelhochzeit!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 xml:space="preserve">Da kamen die Kammerfrauen und taten ihnen die prächtigsten Kleider an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der ganze Hof wünschte ihnen Glück zu ihrer Vermählung mit den Prinzen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Drosselbart, und die rechte Freude fing jetzt erst an. Ach, ich wünschte, ihr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</w:rPr>
        <w:t>äret dabei gewesen!</w:t>
      </w:r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So, ihr Turteltäubchen, genug gefeiert, Zeit ins Bett zu gehen!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(singen) Mutter mein, Mutter mein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Wir wollen noch nicht schlafen, nein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Wir wollen noch etwas spielen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Und nicht im Schlafe wiegen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  <w:i/>
        </w:rPr>
        <w:tab/>
        <w:t>Liebe Kind</w:t>
      </w:r>
      <w:r>
        <w:rPr>
          <w:rFonts w:ascii="Arial" w:hAnsi="Arial" w:cs="Arial"/>
          <w:i/>
        </w:rPr>
        <w:t>er, kommt rasch her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An die Hände kreuz und quer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Haltet euch gut fest, dann dreht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Euch im Kreise und dann steht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Beide: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Alles dreht sich, dreht sich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Ganz schnell um uns herum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Stehen geht nicht, geht nicht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Uns ist ganz schwindelig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Liebe Kinder, seht ihr nun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Besser wär es, </w:t>
      </w:r>
      <w:proofErr w:type="spellStart"/>
      <w:r>
        <w:rPr>
          <w:rFonts w:ascii="Arial" w:hAnsi="Arial" w:cs="Arial"/>
          <w:i/>
        </w:rPr>
        <w:t>auszuruhn</w:t>
      </w:r>
      <w:proofErr w:type="spellEnd"/>
      <w:r>
        <w:rPr>
          <w:rFonts w:ascii="Arial" w:hAnsi="Arial" w:cs="Arial"/>
          <w:i/>
        </w:rPr>
        <w:t>‘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Spielen könnt ihr morgen noch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Ab ins warme </w:t>
      </w:r>
      <w:proofErr w:type="spellStart"/>
      <w:r>
        <w:rPr>
          <w:rFonts w:ascii="Arial" w:hAnsi="Arial" w:cs="Arial"/>
          <w:i/>
        </w:rPr>
        <w:t>Schlupfeloch</w:t>
      </w:r>
      <w:proofErr w:type="spellEnd"/>
    </w:p>
    <w:p w:rsidR="004E3BC9" w:rsidRDefault="004E3BC9">
      <w:pPr>
        <w:spacing w:after="0" w:line="240" w:lineRule="auto"/>
        <w:jc w:val="both"/>
        <w:rPr>
          <w:rFonts w:ascii="Arial" w:hAnsi="Arial" w:cs="Arial"/>
        </w:rPr>
      </w:pP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>Königin:</w:t>
      </w:r>
      <w:r>
        <w:rPr>
          <w:rFonts w:ascii="Arial" w:hAnsi="Arial" w:cs="Arial"/>
        </w:rPr>
        <w:tab/>
        <w:t>Aber jeder in sein eigenes! Sonst ist das Geschrei bald groß!</w:t>
      </w:r>
    </w:p>
    <w:p w:rsidR="004E3BC9" w:rsidRDefault="00C9146E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3BC9" w:rsidRDefault="004E3BC9">
      <w:pPr>
        <w:jc w:val="center"/>
      </w:pPr>
    </w:p>
    <w:sectPr w:rsidR="004E3BC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6E" w:rsidRDefault="00C9146E">
      <w:pPr>
        <w:spacing w:after="0" w:line="240" w:lineRule="auto"/>
      </w:pPr>
      <w:r>
        <w:separator/>
      </w:r>
    </w:p>
  </w:endnote>
  <w:endnote w:type="continuationSeparator" w:id="0">
    <w:p w:rsidR="00C9146E" w:rsidRDefault="00C9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6E" w:rsidRDefault="00C91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146E" w:rsidRDefault="00C9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928"/>
    <w:multiLevelType w:val="multilevel"/>
    <w:tmpl w:val="D786C18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BC9"/>
    <w:rsid w:val="004E3BC9"/>
    <w:rsid w:val="00595828"/>
    <w:rsid w:val="00C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Rico Görlach</cp:lastModifiedBy>
  <cp:revision>2</cp:revision>
  <cp:lastPrinted>2019-08-28T17:35:00Z</cp:lastPrinted>
  <dcterms:created xsi:type="dcterms:W3CDTF">2020-09-25T15:06:00Z</dcterms:created>
  <dcterms:modified xsi:type="dcterms:W3CDTF">2020-09-25T15:06:00Z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